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FF" w:rsidRDefault="00D520FF" w:rsidP="008A12D5">
      <w:pPr>
        <w:spacing w:after="0"/>
        <w:rPr>
          <w:rFonts w:ascii="Times New Roman" w:hAnsi="Times New Roman"/>
          <w:noProof/>
          <w:color w:val="0F0F0F"/>
          <w:sz w:val="24"/>
          <w:szCs w:val="24"/>
          <w:lang w:eastAsia="ru-RU"/>
        </w:rPr>
      </w:pPr>
      <w:r w:rsidRPr="0038370A">
        <w:rPr>
          <w:rFonts w:ascii="Times New Roman" w:hAnsi="Times New Roman"/>
          <w:noProof/>
          <w:color w:val="0F0F0F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1.8pt;height:522.6pt">
            <v:imagedata r:id="rId4" o:title=""/>
          </v:shape>
        </w:pict>
      </w:r>
    </w:p>
    <w:p w:rsidR="00D520FF" w:rsidRPr="00201A62" w:rsidRDefault="00D520FF" w:rsidP="008A12D5">
      <w:pPr>
        <w:spacing w:after="0"/>
        <w:rPr>
          <w:rFonts w:ascii="Times New Roman" w:hAnsi="Times New Roman"/>
          <w:color w:val="0F0F0F"/>
          <w:sz w:val="24"/>
          <w:szCs w:val="24"/>
          <w:lang w:eastAsia="ru-RU"/>
        </w:rPr>
      </w:pPr>
      <w:r w:rsidRPr="00201A62">
        <w:rPr>
          <w:rFonts w:ascii="Times New Roman" w:hAnsi="Times New Roman"/>
          <w:color w:val="0F0F0F"/>
          <w:sz w:val="24"/>
          <w:szCs w:val="24"/>
          <w:lang w:eastAsia="ru-RU"/>
        </w:rPr>
        <w:t xml:space="preserve">Принято на Совете педагогов                                                                                                             </w:t>
      </w:r>
      <w:r>
        <w:rPr>
          <w:rFonts w:ascii="Times New Roman" w:hAnsi="Times New Roman"/>
          <w:color w:val="0F0F0F"/>
          <w:sz w:val="24"/>
          <w:szCs w:val="24"/>
          <w:lang w:eastAsia="ru-RU"/>
        </w:rPr>
        <w:t xml:space="preserve">                                                                     </w:t>
      </w:r>
      <w:r w:rsidRPr="00201A62">
        <w:rPr>
          <w:rFonts w:ascii="Times New Roman" w:hAnsi="Times New Roman"/>
          <w:color w:val="0F0F0F"/>
          <w:sz w:val="24"/>
          <w:szCs w:val="24"/>
          <w:lang w:eastAsia="ru-RU"/>
        </w:rPr>
        <w:t>«Утверждено»</w:t>
      </w:r>
    </w:p>
    <w:p w:rsidR="00D520FF" w:rsidRPr="00201A62" w:rsidRDefault="00D520FF" w:rsidP="008A12D5">
      <w:pPr>
        <w:spacing w:after="0"/>
        <w:rPr>
          <w:rFonts w:ascii="Times New Roman" w:hAnsi="Times New Roman"/>
          <w:color w:val="0F0F0F"/>
          <w:sz w:val="24"/>
          <w:szCs w:val="24"/>
          <w:lang w:eastAsia="ru-RU"/>
        </w:rPr>
      </w:pPr>
      <w:r>
        <w:rPr>
          <w:rFonts w:ascii="Times New Roman" w:hAnsi="Times New Roman"/>
          <w:color w:val="0F0F0F"/>
          <w:sz w:val="24"/>
          <w:szCs w:val="24"/>
          <w:lang w:eastAsia="ru-RU"/>
        </w:rPr>
        <w:t>Протокол №2 от 28</w:t>
      </w:r>
      <w:r w:rsidRPr="00201A62">
        <w:rPr>
          <w:rFonts w:ascii="Times New Roman" w:hAnsi="Times New Roman"/>
          <w:color w:val="0F0F0F"/>
          <w:sz w:val="24"/>
          <w:szCs w:val="24"/>
          <w:lang w:eastAsia="ru-RU"/>
        </w:rPr>
        <w:t xml:space="preserve">.11.2013                                                                                     </w:t>
      </w:r>
      <w:r>
        <w:rPr>
          <w:rFonts w:ascii="Times New Roman" w:hAnsi="Times New Roman"/>
          <w:color w:val="0F0F0F"/>
          <w:sz w:val="24"/>
          <w:szCs w:val="24"/>
          <w:lang w:eastAsia="ru-RU"/>
        </w:rPr>
        <w:t xml:space="preserve">                                    </w:t>
      </w:r>
      <w:r w:rsidRPr="00201A62">
        <w:rPr>
          <w:rFonts w:ascii="Times New Roman" w:hAnsi="Times New Roman"/>
          <w:color w:val="0F0F0F"/>
          <w:sz w:val="24"/>
          <w:szCs w:val="24"/>
          <w:lang w:eastAsia="ru-RU"/>
        </w:rPr>
        <w:t>заведующим МБДОУ</w:t>
      </w:r>
      <w:r>
        <w:rPr>
          <w:rFonts w:ascii="Times New Roman" w:hAnsi="Times New Roman"/>
          <w:color w:val="0F0F0F"/>
          <w:sz w:val="24"/>
          <w:szCs w:val="24"/>
          <w:lang w:eastAsia="ru-RU"/>
        </w:rPr>
        <w:t>- детским садом «Солнышко</w:t>
      </w:r>
      <w:r w:rsidRPr="00201A62">
        <w:rPr>
          <w:rFonts w:ascii="Times New Roman" w:hAnsi="Times New Roman"/>
          <w:color w:val="0F0F0F"/>
          <w:sz w:val="24"/>
          <w:szCs w:val="24"/>
          <w:lang w:eastAsia="ru-RU"/>
        </w:rPr>
        <w:t>»</w:t>
      </w:r>
    </w:p>
    <w:p w:rsidR="00D520FF" w:rsidRPr="00201A62" w:rsidRDefault="00D520FF" w:rsidP="008A12D5">
      <w:pPr>
        <w:spacing w:after="0"/>
        <w:rPr>
          <w:rFonts w:ascii="Times New Roman" w:hAnsi="Times New Roman"/>
          <w:color w:val="0F0F0F"/>
          <w:sz w:val="24"/>
          <w:szCs w:val="24"/>
          <w:lang w:eastAsia="ru-RU"/>
        </w:rPr>
      </w:pPr>
      <w:r w:rsidRPr="00201A62">
        <w:rPr>
          <w:rFonts w:ascii="Times New Roman" w:hAnsi="Times New Roman"/>
          <w:color w:val="0F0F0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F0F0F"/>
          <w:sz w:val="24"/>
          <w:szCs w:val="24"/>
          <w:lang w:eastAsia="ru-RU"/>
        </w:rPr>
        <w:t xml:space="preserve">                                                                </w:t>
      </w:r>
      <w:r w:rsidRPr="00201A62">
        <w:rPr>
          <w:rFonts w:ascii="Times New Roman" w:hAnsi="Times New Roman"/>
          <w:color w:val="0F0F0F"/>
          <w:sz w:val="24"/>
          <w:szCs w:val="24"/>
          <w:lang w:eastAsia="ru-RU"/>
        </w:rPr>
        <w:t xml:space="preserve">  _______________ /Бушуева О.А./</w:t>
      </w:r>
    </w:p>
    <w:p w:rsidR="00D520FF" w:rsidRPr="00201A62" w:rsidRDefault="00D520FF" w:rsidP="008A12D5">
      <w:pPr>
        <w:spacing w:after="0"/>
        <w:rPr>
          <w:rFonts w:ascii="Times New Roman" w:hAnsi="Times New Roman"/>
          <w:color w:val="0F0F0F"/>
          <w:sz w:val="24"/>
          <w:szCs w:val="24"/>
          <w:lang w:eastAsia="ru-RU"/>
        </w:rPr>
      </w:pPr>
      <w:r w:rsidRPr="00201A62">
        <w:rPr>
          <w:rFonts w:ascii="Times New Roman" w:hAnsi="Times New Roman"/>
          <w:color w:val="0F0F0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F0F0F"/>
          <w:sz w:val="24"/>
          <w:szCs w:val="24"/>
          <w:lang w:eastAsia="ru-RU"/>
        </w:rPr>
        <w:t xml:space="preserve">                                                                            Приказ № 86 от 06</w:t>
      </w:r>
      <w:r w:rsidRPr="00201A62">
        <w:rPr>
          <w:rFonts w:ascii="Times New Roman" w:hAnsi="Times New Roman"/>
          <w:color w:val="0F0F0F"/>
          <w:sz w:val="24"/>
          <w:szCs w:val="24"/>
          <w:lang w:eastAsia="ru-RU"/>
        </w:rPr>
        <w:t>.12.2013</w:t>
      </w:r>
    </w:p>
    <w:p w:rsidR="00D520FF" w:rsidRDefault="00D520FF" w:rsidP="008A12D5">
      <w:pPr>
        <w:spacing w:after="0"/>
        <w:jc w:val="center"/>
        <w:rPr>
          <w:rFonts w:ascii="Times New Roman" w:hAnsi="Times New Roman"/>
          <w:b/>
          <w:color w:val="0F0F0F"/>
          <w:sz w:val="28"/>
          <w:szCs w:val="24"/>
          <w:lang w:eastAsia="ru-RU"/>
        </w:rPr>
      </w:pPr>
    </w:p>
    <w:p w:rsidR="00D520FF" w:rsidRPr="00201A62" w:rsidRDefault="00D520FF" w:rsidP="008A12D5">
      <w:pPr>
        <w:spacing w:after="0"/>
        <w:jc w:val="center"/>
        <w:rPr>
          <w:rFonts w:ascii="Times New Roman" w:hAnsi="Times New Roman"/>
          <w:b/>
          <w:caps/>
          <w:color w:val="0F0F0F"/>
          <w:sz w:val="28"/>
          <w:szCs w:val="24"/>
          <w:lang w:eastAsia="ru-RU"/>
        </w:rPr>
      </w:pPr>
      <w:r w:rsidRPr="00201A62">
        <w:rPr>
          <w:rFonts w:ascii="Times New Roman" w:hAnsi="Times New Roman"/>
          <w:b/>
          <w:caps/>
          <w:color w:val="0F0F0F"/>
          <w:sz w:val="28"/>
          <w:szCs w:val="24"/>
          <w:lang w:eastAsia="ru-RU"/>
        </w:rPr>
        <w:t xml:space="preserve">ДОРОЖНАЯ КАРТА </w:t>
      </w:r>
    </w:p>
    <w:p w:rsidR="00D520FF" w:rsidRDefault="00D520FF" w:rsidP="008A12D5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1A62">
        <w:rPr>
          <w:rFonts w:ascii="Times New Roman" w:hAnsi="Times New Roman"/>
          <w:b/>
          <w:caps/>
          <w:color w:val="0F0F0F"/>
          <w:sz w:val="28"/>
          <w:szCs w:val="24"/>
          <w:lang w:eastAsia="ru-RU"/>
        </w:rPr>
        <w:t>ПО ПОДГОТОВКЕ К ВВЕДЕНИЮ      ОБРАЗОВАТЕЛЬНОГО СТАНДАРТА ДОШКОЛЬНОГО ОБРАЗОВАНИЯ В</w:t>
      </w:r>
      <w:r>
        <w:rPr>
          <w:rFonts w:ascii="Times New Roman" w:hAnsi="Times New Roman"/>
          <w:b/>
          <w:color w:val="0F0F0F"/>
          <w:sz w:val="28"/>
          <w:szCs w:val="24"/>
          <w:lang w:eastAsia="ru-RU"/>
        </w:rPr>
        <w:t xml:space="preserve"> МБДОУ – детском саду «Солнышко» г. Аркадака Саратовской области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  </w:t>
      </w:r>
      <w:r w:rsidRPr="009B11B3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D520FF" w:rsidRDefault="00D520FF" w:rsidP="008A12D5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520FF" w:rsidRPr="000A74DA" w:rsidRDefault="00D520FF" w:rsidP="008A12D5">
      <w:pPr>
        <w:pStyle w:val="NoSpacing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Создание р</w:t>
      </w:r>
      <w:r w:rsidRPr="000A74DA">
        <w:rPr>
          <w:rFonts w:ascii="Times New Roman" w:hAnsi="Times New Roman"/>
          <w:b/>
          <w:i/>
          <w:sz w:val="24"/>
          <w:szCs w:val="24"/>
          <w:lang w:eastAsia="ru-RU"/>
        </w:rPr>
        <w:t xml:space="preserve">абочей группы для разработки и управления программой изменений и дополнений образовательной системы </w:t>
      </w:r>
    </w:p>
    <w:p w:rsidR="00D520FF" w:rsidRPr="000A74DA" w:rsidRDefault="00D520FF" w:rsidP="008A12D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25" w:type="dxa"/>
        <w:tblLayout w:type="fixed"/>
        <w:tblLook w:val="00A0"/>
      </w:tblPr>
      <w:tblGrid>
        <w:gridCol w:w="1021"/>
        <w:gridCol w:w="10427"/>
        <w:gridCol w:w="2977"/>
      </w:tblGrid>
      <w:tr w:rsidR="00D520FF" w:rsidRPr="006E4892" w:rsidTr="00875C0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6E4892" w:rsidRDefault="00D520FF" w:rsidP="00875C04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E4892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6E4892" w:rsidRDefault="00D520FF" w:rsidP="00875C04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E4892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FF" w:rsidRPr="006E4892" w:rsidRDefault="00D520FF" w:rsidP="00875C04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E4892">
              <w:rPr>
                <w:rFonts w:ascii="Times New Roman" w:hAnsi="Times New Roman"/>
                <w:lang w:eastAsia="ru-RU"/>
              </w:rPr>
              <w:t>Сроки</w:t>
            </w:r>
          </w:p>
        </w:tc>
      </w:tr>
      <w:tr w:rsidR="00D520FF" w:rsidRPr="006E4892" w:rsidTr="00875C0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0FF" w:rsidRPr="006E4892" w:rsidRDefault="00D520FF" w:rsidP="00875C04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E4892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0FF" w:rsidRPr="006E4892" w:rsidRDefault="00D520FF" w:rsidP="00875C04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E4892">
              <w:rPr>
                <w:rFonts w:ascii="Times New Roman" w:hAnsi="Times New Roman"/>
                <w:lang w:eastAsia="ru-RU"/>
              </w:rPr>
              <w:t>Организация изучения ФГОС дошкольного образования педагогическим коллективом ДОУ. Формирование банка нормативно-правовых документов федерального, регионального, муниципального уровней, регламентирующих подготовку к введению ФГОС</w:t>
            </w:r>
          </w:p>
          <w:p w:rsidR="00D520FF" w:rsidRPr="006E4892" w:rsidRDefault="00D520FF" w:rsidP="00875C04">
            <w:pPr>
              <w:pStyle w:val="NoSpacing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FF" w:rsidRPr="006E4892" w:rsidRDefault="00D520FF" w:rsidP="00875C04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E4892">
              <w:rPr>
                <w:rFonts w:ascii="Times New Roman" w:hAnsi="Times New Roman"/>
                <w:lang w:eastAsia="ru-RU"/>
              </w:rPr>
              <w:t>постоянно</w:t>
            </w:r>
          </w:p>
        </w:tc>
      </w:tr>
      <w:tr w:rsidR="00D520FF" w:rsidRPr="006E4892" w:rsidTr="00875C0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0FF" w:rsidRPr="006E4892" w:rsidRDefault="00D520FF" w:rsidP="00875C04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E4892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0FF" w:rsidRPr="006E4892" w:rsidRDefault="00D520FF" w:rsidP="00875C04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E4892">
              <w:rPr>
                <w:rFonts w:ascii="Times New Roman" w:hAnsi="Times New Roman"/>
                <w:lang w:eastAsia="ru-RU"/>
              </w:rPr>
              <w:t>Создание рабочей группы из состава педагогов с целью разработки и управления программой изменений и дополнений образовательной системы ДОУ</w:t>
            </w:r>
          </w:p>
          <w:p w:rsidR="00D520FF" w:rsidRPr="006E4892" w:rsidRDefault="00D520FF" w:rsidP="00875C04">
            <w:pPr>
              <w:pStyle w:val="NoSpacing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FF" w:rsidRPr="006E4892" w:rsidRDefault="00D520FF" w:rsidP="00875C04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E4892">
              <w:rPr>
                <w:rFonts w:ascii="Times New Roman" w:hAnsi="Times New Roman"/>
                <w:lang w:eastAsia="ru-RU"/>
              </w:rPr>
              <w:t>Август  2013г.</w:t>
            </w:r>
          </w:p>
        </w:tc>
      </w:tr>
      <w:tr w:rsidR="00D520FF" w:rsidRPr="006E4892" w:rsidTr="00875C0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0FF" w:rsidRPr="006E4892" w:rsidRDefault="00D520FF" w:rsidP="00875C04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E4892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0FF" w:rsidRPr="006E4892" w:rsidRDefault="00D520FF" w:rsidP="00875C04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E4892">
              <w:rPr>
                <w:rFonts w:ascii="Times New Roman" w:hAnsi="Times New Roman"/>
                <w:lang w:eastAsia="ru-RU"/>
              </w:rPr>
              <w:t>Утверждение плана работы по подготовке к введению ФГОС дошкольного образования</w:t>
            </w:r>
          </w:p>
          <w:p w:rsidR="00D520FF" w:rsidRPr="006E4892" w:rsidRDefault="00D520FF" w:rsidP="00875C04">
            <w:pPr>
              <w:pStyle w:val="NoSpacing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FF" w:rsidRPr="006E4892" w:rsidRDefault="00D520FF" w:rsidP="00875C04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6E4892">
              <w:rPr>
                <w:rFonts w:ascii="Times New Roman" w:hAnsi="Times New Roman"/>
                <w:lang w:eastAsia="ru-RU"/>
              </w:rPr>
              <w:t>Декабрь 2013г.</w:t>
            </w:r>
          </w:p>
        </w:tc>
      </w:tr>
    </w:tbl>
    <w:p w:rsidR="00D520FF" w:rsidRDefault="00D520FF" w:rsidP="008A12D5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520FF" w:rsidRPr="007C50EB" w:rsidRDefault="00D520FF" w:rsidP="008A12D5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B11B3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Определение изменений и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внесение </w:t>
      </w:r>
      <w:r w:rsidRPr="009B11B3">
        <w:rPr>
          <w:rFonts w:ascii="Times New Roman" w:hAnsi="Times New Roman"/>
          <w:b/>
          <w:i/>
          <w:sz w:val="24"/>
          <w:szCs w:val="24"/>
          <w:lang w:eastAsia="ru-RU"/>
        </w:rPr>
        <w:t>дополнений в образовательную систему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МБДОУ д/с «Звёздочка»</w:t>
      </w:r>
    </w:p>
    <w:p w:rsidR="00D520FF" w:rsidRPr="009B11B3" w:rsidRDefault="00D520FF" w:rsidP="008A1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40" w:type="dxa"/>
        <w:tblInd w:w="-15" w:type="dxa"/>
        <w:tblLayout w:type="fixed"/>
        <w:tblLook w:val="00A0"/>
      </w:tblPr>
      <w:tblGrid>
        <w:gridCol w:w="775"/>
        <w:gridCol w:w="10688"/>
        <w:gridCol w:w="2977"/>
      </w:tblGrid>
      <w:tr w:rsidR="00D520FF" w:rsidRPr="006E4892" w:rsidTr="00875C0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D520FF" w:rsidRPr="006E4892" w:rsidTr="00875C04">
        <w:trPr>
          <w:trHeight w:val="285"/>
        </w:trPr>
        <w:tc>
          <w:tcPr>
            <w:tcW w:w="1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FF" w:rsidRDefault="00D520FF" w:rsidP="00875C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520FF" w:rsidRDefault="00D520FF" w:rsidP="00875C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36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Организационное обеспечение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подготовки к </w:t>
            </w:r>
            <w:r w:rsidRPr="007836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введени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ю</w:t>
            </w:r>
            <w:r w:rsidRPr="0078360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ФГОС</w:t>
            </w:r>
          </w:p>
          <w:p w:rsidR="00D520FF" w:rsidRPr="00783603" w:rsidRDefault="00D520FF" w:rsidP="00875C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520FF" w:rsidRPr="006E4892" w:rsidTr="00875C04">
        <w:trPr>
          <w:trHeight w:val="22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УМК  (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учебных пособий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используемых в образовательном процессе в соответствии с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дошкольного образования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декабря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520FF" w:rsidRPr="006E4892" w:rsidTr="00201A62">
        <w:trPr>
          <w:trHeight w:val="366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проекта ООП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дошкольного образования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февраля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520FF" w:rsidRPr="006E4892" w:rsidTr="00875C04">
        <w:trPr>
          <w:trHeight w:val="5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Приведение нормативной базы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МБДОУ- д/с «Солнышко»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соответствие с требованиями ФГОС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апреля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520FF" w:rsidRPr="006E4892" w:rsidTr="00875C04">
        <w:trPr>
          <w:trHeight w:val="23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плана методической работы, обеспечивающей сопровождение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подготовки к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введени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 2013</w:t>
            </w:r>
          </w:p>
        </w:tc>
      </w:tr>
      <w:tr w:rsidR="00D520FF" w:rsidRPr="006E4892" w:rsidTr="00875C04">
        <w:trPr>
          <w:trHeight w:val="23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оптимальной модели организации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воспитательно-образовательного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процесса, обеспечивающей реализацию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различных видов детской деятельности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2013</w:t>
            </w:r>
          </w:p>
        </w:tc>
      </w:tr>
      <w:tr w:rsidR="00D520FF" w:rsidRPr="006E4892" w:rsidTr="00875C04">
        <w:trPr>
          <w:trHeight w:val="28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результатов освоения ООП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дошкольниками в соответствие с ФГОС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уч.года</w:t>
            </w:r>
          </w:p>
        </w:tc>
      </w:tr>
      <w:tr w:rsidR="00D520FF" w:rsidRPr="006E4892" w:rsidTr="00875C04">
        <w:trPr>
          <w:trHeight w:val="225"/>
        </w:trPr>
        <w:tc>
          <w:tcPr>
            <w:tcW w:w="1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FF" w:rsidRDefault="00D520FF" w:rsidP="00875C04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520FF" w:rsidRDefault="00D520FF" w:rsidP="00875C04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B02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Финансово-экономическое обеспечение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подготовки к </w:t>
            </w:r>
            <w:r w:rsidRPr="009B02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введени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ю </w:t>
            </w:r>
            <w:r w:rsidRPr="009B02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ФГОС</w:t>
            </w:r>
          </w:p>
          <w:p w:rsidR="00D520FF" w:rsidRPr="009B0223" w:rsidRDefault="00D520FF" w:rsidP="00875C04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520FF" w:rsidRPr="006E4892" w:rsidTr="00875C0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Расчёт потребностей в расходах образовательного учреждения в условиях реализации ФГОС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мая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D520FF" w:rsidRPr="006E4892" w:rsidTr="00875C04">
        <w:trPr>
          <w:trHeight w:val="8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 по выполнению методических рекомендаций по внесению изменений в локальные акты, регламентирующих установление заработной платы.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по выходу рекомендаций</w:t>
            </w:r>
          </w:p>
        </w:tc>
      </w:tr>
      <w:tr w:rsidR="00D520FF" w:rsidRPr="006E4892" w:rsidTr="00875C04">
        <w:trPr>
          <w:trHeight w:val="24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Приведение в соответствие с требованиями ФГОС основного общего образования и новыми квалификационными характеристиками должностных инструкций работников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екабрь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2013</w:t>
            </w:r>
          </w:p>
        </w:tc>
      </w:tr>
      <w:tr w:rsidR="00D520FF" w:rsidRPr="006E4892" w:rsidTr="00875C04">
        <w:trPr>
          <w:trHeight w:val="285"/>
        </w:trPr>
        <w:tc>
          <w:tcPr>
            <w:tcW w:w="1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FF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520FF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82CC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Информационное обеспечение введения ФГОС</w:t>
            </w:r>
          </w:p>
          <w:p w:rsidR="00D520FF" w:rsidRPr="00482CCE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520FF" w:rsidRPr="006E4892" w:rsidTr="00875C04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о ходе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подготовки  к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введени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 на  сайт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 дошкольного учреждения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520FF" w:rsidRPr="006E4892" w:rsidTr="00875C04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информации о ходе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подготовки к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введени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ФГОС в Публичный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доклад заведующего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</w:t>
            </w:r>
          </w:p>
        </w:tc>
      </w:tr>
      <w:tr w:rsidR="00D520FF" w:rsidRPr="006E4892" w:rsidTr="00875C04">
        <w:trPr>
          <w:trHeight w:val="210"/>
        </w:trPr>
        <w:tc>
          <w:tcPr>
            <w:tcW w:w="1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FF" w:rsidRDefault="00D520FF" w:rsidP="00875C04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520FF" w:rsidRDefault="00D520FF" w:rsidP="00875C04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B02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Кадровое обеспечение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подготовки к </w:t>
            </w:r>
            <w:r w:rsidRPr="009B02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введени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ю</w:t>
            </w:r>
            <w:r w:rsidRPr="009B02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ФГОС</w:t>
            </w:r>
          </w:p>
          <w:p w:rsidR="00D520FF" w:rsidRPr="009B0223" w:rsidRDefault="00D520FF" w:rsidP="00875C04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520FF" w:rsidRPr="006E4892" w:rsidTr="00875C04">
        <w:trPr>
          <w:trHeight w:val="2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повышения квалификации всех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воспитателей и специалистов ДОУ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поэтапно</w:t>
            </w:r>
          </w:p>
        </w:tc>
      </w:tr>
      <w:tr w:rsidR="00D520FF" w:rsidRPr="006E4892" w:rsidTr="00875C0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Методичное обеспечение библиотечного фонда  как информационного центра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подготовке к 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введению ФГОС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520FF" w:rsidRPr="006E4892" w:rsidTr="00875C04">
        <w:tc>
          <w:tcPr>
            <w:tcW w:w="1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FF" w:rsidRDefault="00D520FF" w:rsidP="00875C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520FF" w:rsidRDefault="00D520FF" w:rsidP="00875C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B02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Материально – техническое обеспечение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подготовки к </w:t>
            </w:r>
            <w:r w:rsidRPr="009B02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введени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ю</w:t>
            </w:r>
            <w:r w:rsidRPr="009B02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ФГОС</w:t>
            </w:r>
          </w:p>
          <w:p w:rsidR="00D520FF" w:rsidRPr="009B0223" w:rsidRDefault="00D520FF" w:rsidP="00875C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520FF" w:rsidRPr="006E4892" w:rsidTr="00875C0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Обогащение предметно-развивающей среды в соответствие с требованиями стандартизации дошкольного образования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о августа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520FF" w:rsidRPr="006E4892" w:rsidTr="00875C0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креплени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материально-технической базы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0FF" w:rsidRPr="009B11B3" w:rsidRDefault="00D520FF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D520FF" w:rsidRDefault="00D520FF" w:rsidP="008A12D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D520FF" w:rsidRPr="009B11B3" w:rsidRDefault="00D520FF" w:rsidP="008A12D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D520FF" w:rsidRPr="009B11B3" w:rsidSect="0020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2D5"/>
    <w:rsid w:val="000A74DA"/>
    <w:rsid w:val="00201A62"/>
    <w:rsid w:val="002C7BF4"/>
    <w:rsid w:val="0038370A"/>
    <w:rsid w:val="00482CCE"/>
    <w:rsid w:val="004B1668"/>
    <w:rsid w:val="005F6C20"/>
    <w:rsid w:val="006E4892"/>
    <w:rsid w:val="00783603"/>
    <w:rsid w:val="007C50EB"/>
    <w:rsid w:val="007F1D59"/>
    <w:rsid w:val="00875C04"/>
    <w:rsid w:val="008A12D5"/>
    <w:rsid w:val="009B0223"/>
    <w:rsid w:val="009B11B3"/>
    <w:rsid w:val="009E06EF"/>
    <w:rsid w:val="00A459E4"/>
    <w:rsid w:val="00CB205C"/>
    <w:rsid w:val="00D5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A12D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C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3</Pages>
  <Words>589</Words>
  <Characters>3363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kmi 230</cp:lastModifiedBy>
  <cp:revision>5</cp:revision>
  <cp:lastPrinted>2016-10-27T06:17:00Z</cp:lastPrinted>
  <dcterms:created xsi:type="dcterms:W3CDTF">2014-03-17T10:48:00Z</dcterms:created>
  <dcterms:modified xsi:type="dcterms:W3CDTF">2016-12-02T17:53:00Z</dcterms:modified>
</cp:coreProperties>
</file>